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221C" w14:textId="77777777" w:rsidR="00862D6D" w:rsidRDefault="00862D6D" w:rsidP="00862D6D">
      <w:pPr>
        <w:pStyle w:val="Overskrift1"/>
      </w:pPr>
      <w:r>
        <w:t>SØKNAD OM SÆRSKILT TILRETTELEGGING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  <w:gridCol w:w="1731"/>
        <w:gridCol w:w="1773"/>
        <w:gridCol w:w="332"/>
        <w:gridCol w:w="520"/>
        <w:gridCol w:w="1115"/>
        <w:gridCol w:w="2470"/>
      </w:tblGrid>
      <w:tr w:rsidR="00D80742" w14:paraId="59113994" w14:textId="77777777" w:rsidTr="009B5BD9">
        <w:trPr>
          <w:trHeight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B609F" w14:textId="77777777" w:rsidR="00D80742" w:rsidRPr="000532A6" w:rsidRDefault="00C12883" w:rsidP="009B5BD9">
            <w:pPr>
              <w:jc w:val="right"/>
              <w:rPr>
                <w:sz w:val="20"/>
              </w:rPr>
            </w:pPr>
            <w:r w:rsidRPr="000532A6">
              <w:rPr>
                <w:sz w:val="20"/>
              </w:rPr>
              <w:t>Navn</w:t>
            </w:r>
            <w:r w:rsidR="006B451E" w:rsidRPr="000532A6">
              <w:rPr>
                <w:sz w:val="20"/>
              </w:rPr>
              <w:t>:</w:t>
            </w:r>
          </w:p>
        </w:tc>
        <w:sdt>
          <w:sdtPr>
            <w:id w:val="1157503282"/>
            <w:lock w:val="sdtLocked"/>
            <w:placeholder>
              <w:docPart w:val="53FD7BD0F4C2054285576BD4C6425767"/>
            </w:placeholder>
            <w:showingPlcHdr/>
            <w:text/>
          </w:sdtPr>
          <w:sdtEndPr/>
          <w:sdtContent>
            <w:tc>
              <w:tcPr>
                <w:tcW w:w="38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465C12" w14:textId="77777777" w:rsidR="00D80742" w:rsidRDefault="00B82C12" w:rsidP="009B5BD9">
                <w:r w:rsidRPr="004B6F2C">
                  <w:rPr>
                    <w:rStyle w:val="Plassholdertekst"/>
                    <w:sz w:val="22"/>
                  </w:rPr>
                  <w:t>Fyll inn fullt navn</w:t>
                </w:r>
              </w:p>
            </w:tc>
          </w:sdtContent>
        </w:sdt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7141A" w14:textId="77777777" w:rsidR="00D80742" w:rsidRPr="00B82C12" w:rsidRDefault="00C12883" w:rsidP="009B5BD9">
            <w:pPr>
              <w:jc w:val="right"/>
            </w:pPr>
            <w:r w:rsidRPr="000532A6">
              <w:rPr>
                <w:sz w:val="20"/>
              </w:rPr>
              <w:t>Fødselsnummer</w:t>
            </w:r>
            <w:r w:rsidR="001423B0" w:rsidRPr="000532A6">
              <w:rPr>
                <w:sz w:val="20"/>
              </w:rPr>
              <w:t>:</w:t>
            </w:r>
          </w:p>
        </w:tc>
        <w:sdt>
          <w:sdtPr>
            <w:id w:val="-1491247926"/>
            <w:placeholder>
              <w:docPart w:val="6AD65E58C0EB3947857F7EC2FFD21B09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DB030F" w14:textId="77777777" w:rsidR="00D80742" w:rsidRDefault="00C12883" w:rsidP="009B5BD9">
                <w:r w:rsidRPr="004B6F2C">
                  <w:rPr>
                    <w:rStyle w:val="Plassholdertekst"/>
                    <w:sz w:val="22"/>
                  </w:rPr>
                  <w:t xml:space="preserve">Fyll inn </w:t>
                </w:r>
                <w:r>
                  <w:rPr>
                    <w:rStyle w:val="Plassholdertekst"/>
                    <w:sz w:val="22"/>
                  </w:rPr>
                  <w:t>pers.nr 11 siffer</w:t>
                </w:r>
              </w:p>
            </w:tc>
          </w:sdtContent>
        </w:sdt>
      </w:tr>
      <w:tr w:rsidR="00E17108" w14:paraId="5F31D630" w14:textId="77777777" w:rsidTr="009B5BD9">
        <w:trPr>
          <w:trHeight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AC886" w14:textId="77777777" w:rsidR="00E17108" w:rsidRDefault="000532A6" w:rsidP="009B5BD9">
            <w:pPr>
              <w:jc w:val="right"/>
            </w:pPr>
            <w:r>
              <w:rPr>
                <w:sz w:val="20"/>
              </w:rPr>
              <w:t>Epost</w:t>
            </w:r>
            <w:r w:rsidRPr="000532A6">
              <w:rPr>
                <w:sz w:val="20"/>
              </w:rPr>
              <w:t>:</w:t>
            </w:r>
          </w:p>
        </w:tc>
        <w:sdt>
          <w:sdtPr>
            <w:id w:val="1298341472"/>
            <w:placeholder>
              <w:docPart w:val="FB33A2CDF93590499170C734CFCE399E"/>
            </w:placeholder>
            <w:showingPlcHdr/>
            <w:text/>
          </w:sdtPr>
          <w:sdtEndPr/>
          <w:sdtContent>
            <w:tc>
              <w:tcPr>
                <w:tcW w:w="7941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4B636B" w14:textId="77777777" w:rsidR="00E17108" w:rsidRDefault="00E17108" w:rsidP="009B5BD9">
                <w:r w:rsidRPr="007775A4">
                  <w:rPr>
                    <w:rStyle w:val="Plassholdertekst"/>
                    <w:sz w:val="22"/>
                  </w:rPr>
                  <w:t>Fyll inn epost</w:t>
                </w:r>
              </w:p>
            </w:tc>
          </w:sdtContent>
        </w:sdt>
      </w:tr>
      <w:tr w:rsidR="004B6F2C" w14:paraId="0353FAC4" w14:textId="77777777" w:rsidTr="009B5BD9">
        <w:trPr>
          <w:trHeight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2D2DF" w14:textId="77777777" w:rsidR="004B6F2C" w:rsidRDefault="000532A6" w:rsidP="009B5BD9">
            <w:pPr>
              <w:jc w:val="right"/>
            </w:pPr>
            <w:r>
              <w:rPr>
                <w:sz w:val="20"/>
              </w:rPr>
              <w:t>Utdanning</w:t>
            </w:r>
            <w:r w:rsidRPr="000532A6">
              <w:rPr>
                <w:sz w:val="20"/>
              </w:rPr>
              <w:t>:</w:t>
            </w:r>
          </w:p>
        </w:tc>
        <w:sdt>
          <w:sdtPr>
            <w:id w:val="-1998722704"/>
            <w:placeholder>
              <w:docPart w:val="26E8C912985D5947A7D7602314C5D460"/>
            </w:placeholder>
            <w:showingPlcHdr/>
            <w:dropDownList>
              <w:listItem w:displayText="BYGG" w:value="BYGG"/>
              <w:listItem w:displayText="ELEKTRO" w:value="ELEKTRO"/>
              <w:listItem w:displayText="TIP" w:value="TIP"/>
              <w:listItem w:displayText="PROSESS" w:value="PROSESS"/>
              <w:listItem w:displayText="MATTEKNIKK" w:value="MATTEKNIKK"/>
            </w:dropDownList>
          </w:sdtPr>
          <w:sdtEndPr/>
          <w:sdtContent>
            <w:tc>
              <w:tcPr>
                <w:tcW w:w="17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9069EA" w14:textId="77777777" w:rsidR="004B6F2C" w:rsidRDefault="004B6F2C" w:rsidP="009B5BD9">
                <w:r w:rsidRPr="007775A4">
                  <w:rPr>
                    <w:rStyle w:val="Plassholdertekst"/>
                    <w:sz w:val="22"/>
                  </w:rPr>
                  <w:t>Velg fagretning</w:t>
                </w:r>
              </w:p>
            </w:tc>
          </w:sdtContent>
        </w:sdt>
        <w:sdt>
          <w:sdtPr>
            <w:id w:val="-50543849"/>
            <w:lock w:val="sdtLocked"/>
            <w:placeholder>
              <w:docPart w:val="E8FA1706D682E44687447433772057C4"/>
            </w:placeholder>
            <w:showingPlcHdr/>
            <w:dropDownList>
              <w:listItem w:displayText="1. ÅR HELTID" w:value="1. ÅR HELTID"/>
              <w:listItem w:displayText="1. ÅR DELTID" w:value="1. ÅR DELTID"/>
              <w:listItem w:displayText="2. ÅR HELTID" w:value="2. ÅR HELTID"/>
              <w:listItem w:displayText="2. ÅR DELTID" w:value="2. ÅR DELTID"/>
              <w:listItem w:displayText="3. ÅR DELTID" w:value="3. ÅR DELTID"/>
            </w:dropDownList>
          </w:sdtPr>
          <w:sdtEndPr/>
          <w:sdtContent>
            <w:tc>
              <w:tcPr>
                <w:tcW w:w="26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3BF2A1" w14:textId="77777777" w:rsidR="004B6F2C" w:rsidRDefault="004B6F2C" w:rsidP="009B5BD9">
                <w:r w:rsidRPr="007775A4">
                  <w:rPr>
                    <w:rStyle w:val="Plassholdertekst"/>
                    <w:sz w:val="22"/>
                  </w:rPr>
                  <w:t>Velg klassetrinn</w:t>
                </w:r>
              </w:p>
            </w:tc>
          </w:sdtContent>
        </w:sdt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7BBF1" w14:textId="77777777" w:rsidR="004B6F2C" w:rsidRDefault="004B6F2C" w:rsidP="009B5BD9">
            <w:pPr>
              <w:jc w:val="right"/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1E1E5" w14:textId="77777777" w:rsidR="004B6F2C" w:rsidRDefault="004B6F2C" w:rsidP="009B5BD9"/>
        </w:tc>
      </w:tr>
      <w:tr w:rsidR="00B82C12" w14:paraId="46CECED3" w14:textId="77777777" w:rsidTr="009B5BD9"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7EC52" w14:textId="77777777" w:rsidR="00B82C12" w:rsidRDefault="00B82C12" w:rsidP="009B5BD9"/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1EBB1" w14:textId="77777777" w:rsidR="00B82C12" w:rsidRDefault="00B82C12" w:rsidP="009B5BD9"/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BD758" w14:textId="77777777" w:rsidR="00B82C12" w:rsidRDefault="00B82C12" w:rsidP="009B5BD9"/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10FFA" w14:textId="77777777" w:rsidR="00B82C12" w:rsidRDefault="00B82C12" w:rsidP="009B5BD9"/>
        </w:tc>
      </w:tr>
    </w:tbl>
    <w:p w14:paraId="06E148CD" w14:textId="77777777" w:rsidR="00E17108" w:rsidRDefault="00C86080">
      <w:pPr>
        <w:rPr>
          <w:sz w:val="22"/>
        </w:rPr>
      </w:pPr>
      <w:r w:rsidRPr="00C86080">
        <w:rPr>
          <w:sz w:val="22"/>
        </w:rPr>
        <w:t xml:space="preserve">Etter søknad kan eksaminander med ulike vansker/funksjonshemninger få særskilt tilrettelegging ved eksamen. Det er krav til </w:t>
      </w:r>
      <w:r>
        <w:rPr>
          <w:sz w:val="22"/>
        </w:rPr>
        <w:t xml:space="preserve">å </w:t>
      </w:r>
      <w:r w:rsidRPr="00C86080">
        <w:rPr>
          <w:sz w:val="22"/>
        </w:rPr>
        <w:t>dokumentere kravet om tilrettelegging med legeattest</w:t>
      </w:r>
      <w:r>
        <w:rPr>
          <w:sz w:val="22"/>
        </w:rPr>
        <w:t xml:space="preserve"> eller utredning fra sakkyndige</w:t>
      </w:r>
      <w:r w:rsidRPr="00C86080">
        <w:rPr>
          <w:sz w:val="22"/>
        </w:rPr>
        <w:t>.</w:t>
      </w:r>
      <w:r>
        <w:rPr>
          <w:sz w:val="22"/>
        </w:rPr>
        <w:t xml:space="preserve"> </w:t>
      </w:r>
      <w:r w:rsidRPr="00C86080">
        <w:rPr>
          <w:sz w:val="22"/>
        </w:rPr>
        <w:t xml:space="preserve">Søknaden </w:t>
      </w:r>
      <w:r w:rsidR="00DF21C3">
        <w:rPr>
          <w:sz w:val="22"/>
        </w:rPr>
        <w:t xml:space="preserve">signeres og </w:t>
      </w:r>
      <w:r w:rsidRPr="00C86080">
        <w:rPr>
          <w:sz w:val="22"/>
        </w:rPr>
        <w:t>s</w:t>
      </w:r>
      <w:r w:rsidRPr="00F96009">
        <w:rPr>
          <w:sz w:val="22"/>
        </w:rPr>
        <w:t xml:space="preserve">endes </w:t>
      </w:r>
      <w:r w:rsidR="00DF21C3" w:rsidRPr="00F96009">
        <w:rPr>
          <w:sz w:val="22"/>
        </w:rPr>
        <w:t xml:space="preserve">til </w:t>
      </w:r>
      <w:hyperlink r:id="rId7" w:history="1">
        <w:r w:rsidR="00F96009" w:rsidRPr="00F96009">
          <w:rPr>
            <w:rStyle w:val="Hyperkobling"/>
            <w:sz w:val="22"/>
          </w:rPr>
          <w:t>fagskolen@ostfoldfk.no</w:t>
        </w:r>
      </w:hyperlink>
      <w:r w:rsidR="00F96009" w:rsidRPr="00F96009">
        <w:rPr>
          <w:sz w:val="22"/>
        </w:rPr>
        <w:t xml:space="preserve"> </w:t>
      </w:r>
      <w:r w:rsidRPr="00F96009">
        <w:rPr>
          <w:sz w:val="22"/>
        </w:rPr>
        <w:t xml:space="preserve">eller </w:t>
      </w:r>
      <w:r w:rsidRPr="00C86080">
        <w:rPr>
          <w:sz w:val="22"/>
        </w:rPr>
        <w:t>leveres resepsjonen innen fastsatt frist.</w:t>
      </w:r>
    </w:p>
    <w:p w14:paraId="0BB29347" w14:textId="77777777" w:rsidR="009B5533" w:rsidRPr="009B5533" w:rsidRDefault="009B5533">
      <w:pPr>
        <w:rPr>
          <w:sz w:val="22"/>
        </w:rPr>
      </w:pPr>
    </w:p>
    <w:tbl>
      <w:tblPr>
        <w:tblStyle w:val="Tabellrutenett"/>
        <w:tblW w:w="9072" w:type="dxa"/>
        <w:tblLayout w:type="fixed"/>
        <w:tblLook w:val="04A0" w:firstRow="1" w:lastRow="0" w:firstColumn="1" w:lastColumn="0" w:noHBand="0" w:noVBand="1"/>
      </w:tblPr>
      <w:tblGrid>
        <w:gridCol w:w="562"/>
        <w:gridCol w:w="517"/>
        <w:gridCol w:w="1893"/>
        <w:gridCol w:w="1562"/>
        <w:gridCol w:w="567"/>
        <w:gridCol w:w="444"/>
        <w:gridCol w:w="1678"/>
        <w:gridCol w:w="1849"/>
      </w:tblGrid>
      <w:tr w:rsidR="00C33E87" w14:paraId="1D1864A7" w14:textId="77777777" w:rsidTr="00822A85">
        <w:trPr>
          <w:trHeight w:val="51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8C41D" w14:textId="77777777" w:rsidR="00C33E87" w:rsidRPr="009B5533" w:rsidRDefault="0069272F" w:rsidP="0069272F">
            <w:pPr>
              <w:rPr>
                <w:rStyle w:val="Overskrift1Tegn"/>
              </w:rPr>
            </w:pPr>
            <w:r>
              <w:t>Tiltak det søkes om (fylles ut av studenten):</w:t>
            </w:r>
          </w:p>
        </w:tc>
      </w:tr>
      <w:tr w:rsidR="0069272F" w14:paraId="0CE706D1" w14:textId="77777777" w:rsidTr="000532A6">
        <w:trPr>
          <w:trHeight w:val="397"/>
        </w:trPr>
        <w:sdt>
          <w:sdtPr>
            <w:id w:val="619184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BDA2585" w14:textId="77777777" w:rsidR="0069272F" w:rsidRDefault="00862D6D" w:rsidP="00692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DE4AC4" w14:textId="77777777" w:rsidR="0069272F" w:rsidRPr="00601503" w:rsidRDefault="0069272F" w:rsidP="0069272F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Utvidet tid</w:t>
            </w:r>
          </w:p>
        </w:tc>
      </w:tr>
      <w:tr w:rsidR="0069272F" w14:paraId="7765C411" w14:textId="77777777" w:rsidTr="000532A6">
        <w:trPr>
          <w:trHeight w:val="397"/>
        </w:trPr>
        <w:sdt>
          <w:sdtPr>
            <w:id w:val="14031795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5FD2997" w14:textId="77777777" w:rsidR="0069272F" w:rsidRDefault="00957B84" w:rsidP="00692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13908" w14:textId="77777777" w:rsidR="0069272F" w:rsidRDefault="0069272F" w:rsidP="0069272F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Opplesing av oppgave</w:t>
            </w:r>
          </w:p>
        </w:tc>
      </w:tr>
      <w:tr w:rsidR="0069272F" w14:paraId="3534D27D" w14:textId="77777777" w:rsidTr="000532A6">
        <w:trPr>
          <w:trHeight w:val="397"/>
        </w:trPr>
        <w:sdt>
          <w:sdtPr>
            <w:id w:val="-12534231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61FAA0D" w14:textId="77777777" w:rsidR="0069272F" w:rsidRDefault="00957B84" w:rsidP="00692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B8186" w14:textId="77777777" w:rsidR="0069272F" w:rsidRDefault="0069272F" w:rsidP="0069272F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Bruk av PC</w:t>
            </w:r>
          </w:p>
        </w:tc>
      </w:tr>
      <w:tr w:rsidR="0069272F" w14:paraId="4C8D400E" w14:textId="77777777" w:rsidTr="000532A6">
        <w:trPr>
          <w:trHeight w:val="397"/>
        </w:trPr>
        <w:sdt>
          <w:sdtPr>
            <w:id w:val="-1366983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67BD2F6" w14:textId="77777777" w:rsidR="0069272F" w:rsidRDefault="00CA0377" w:rsidP="00692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90122" w14:textId="77777777" w:rsidR="0069272F" w:rsidRDefault="0069272F" w:rsidP="00957B84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Spesialprogramvare</w:t>
            </w:r>
            <w:r w:rsidR="002823E3">
              <w:rPr>
                <w:rFonts w:asciiTheme="minorHAnsi" w:hAnsiTheme="minorHAnsi" w:cstheme="minorHAnsi"/>
                <w:b w:val="0"/>
              </w:rPr>
              <w:t xml:space="preserve"> (spesifiser </w:t>
            </w:r>
            <w:r w:rsidR="00957B84">
              <w:rPr>
                <w:rFonts w:asciiTheme="minorHAnsi" w:hAnsiTheme="minorHAnsi" w:cstheme="minorHAnsi"/>
                <w:b w:val="0"/>
              </w:rPr>
              <w:t>hvilken programvare under annet)</w:t>
            </w:r>
          </w:p>
        </w:tc>
      </w:tr>
      <w:tr w:rsidR="0069272F" w14:paraId="31F9C699" w14:textId="77777777" w:rsidTr="00C07918">
        <w:trPr>
          <w:trHeight w:val="397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F3698" w14:textId="77777777" w:rsidR="0069272F" w:rsidRDefault="007775A4" w:rsidP="007775A4">
            <w:pPr>
              <w:jc w:val="right"/>
            </w:pPr>
            <w:r w:rsidRPr="00576781">
              <w:rPr>
                <w:sz w:val="20"/>
              </w:rPr>
              <w:t>Annet:</w:t>
            </w:r>
          </w:p>
        </w:tc>
        <w:sdt>
          <w:sdtPr>
            <w:rPr>
              <w:sz w:val="22"/>
            </w:rPr>
            <w:id w:val="1156881479"/>
            <w:lock w:val="sdtLocked"/>
            <w:placeholder>
              <w:docPart w:val="FC66B788BE701D448B70ED4BEFA5A910"/>
            </w:placeholder>
            <w:showingPlcHdr/>
          </w:sdtPr>
          <w:sdtEndPr/>
          <w:sdtContent>
            <w:tc>
              <w:tcPr>
                <w:tcW w:w="799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tcMar>
                  <w:top w:w="113" w:type="dxa"/>
                  <w:left w:w="227" w:type="dxa"/>
                </w:tcMar>
                <w:vAlign w:val="bottom"/>
              </w:tcPr>
              <w:p w14:paraId="4B3E596F" w14:textId="77777777" w:rsidR="0069272F" w:rsidRPr="00957B84" w:rsidRDefault="00C07918" w:rsidP="00C07918">
                <w:pPr>
                  <w:rPr>
                    <w:sz w:val="22"/>
                  </w:rPr>
                </w:pPr>
                <w:r w:rsidRPr="00C07918">
                  <w:rPr>
                    <w:rStyle w:val="Plassholdertekst"/>
                    <w:sz w:val="22"/>
                  </w:rPr>
                  <w:t>Beskriv tiltak/programvare</w:t>
                </w:r>
              </w:p>
            </w:tc>
          </w:sdtContent>
        </w:sdt>
      </w:tr>
      <w:tr w:rsidR="002823E3" w14:paraId="080CF4D6" w14:textId="77777777" w:rsidTr="000532A6">
        <w:trPr>
          <w:trHeight w:val="397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BC2A" w14:textId="77777777" w:rsidR="002823E3" w:rsidRDefault="002823E3" w:rsidP="007775A4">
            <w:pPr>
              <w:jc w:val="right"/>
            </w:pPr>
          </w:p>
        </w:tc>
        <w:tc>
          <w:tcPr>
            <w:tcW w:w="79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F37645" w14:textId="77777777" w:rsidR="002823E3" w:rsidRDefault="002823E3" w:rsidP="007775A4"/>
        </w:tc>
      </w:tr>
      <w:tr w:rsidR="002823E3" w14:paraId="7558983B" w14:textId="77777777" w:rsidTr="000532A6">
        <w:trPr>
          <w:trHeight w:val="397"/>
        </w:trPr>
        <w:sdt>
          <w:sdtPr>
            <w:id w:val="19171312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41958F5" w14:textId="77777777" w:rsidR="002823E3" w:rsidRDefault="00957B84" w:rsidP="002823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9715" w14:textId="77777777" w:rsidR="002823E3" w:rsidRPr="002823E3" w:rsidRDefault="002823E3" w:rsidP="002823E3">
            <w:pPr>
              <w:rPr>
                <w:sz w:val="22"/>
              </w:rPr>
            </w:pPr>
            <w:r w:rsidRPr="002823E3">
              <w:rPr>
                <w:sz w:val="22"/>
              </w:rPr>
              <w:t>Jeg har lagt ved dokumentasjon</w:t>
            </w:r>
          </w:p>
        </w:tc>
        <w:sdt>
          <w:sdtPr>
            <w:id w:val="18224620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8EBFA4" w14:textId="77777777" w:rsidR="002823E3" w:rsidRDefault="00957B84" w:rsidP="002823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AED91" w14:textId="77777777" w:rsidR="002823E3" w:rsidRPr="002823E3" w:rsidRDefault="002823E3" w:rsidP="002823E3">
            <w:pPr>
              <w:rPr>
                <w:sz w:val="22"/>
              </w:rPr>
            </w:pPr>
            <w:r w:rsidRPr="002823E3">
              <w:rPr>
                <w:sz w:val="22"/>
              </w:rPr>
              <w:t>Jeg har lagt ved dokumentasjon</w:t>
            </w:r>
            <w:r>
              <w:rPr>
                <w:sz w:val="22"/>
              </w:rPr>
              <w:t xml:space="preserve"> tidligere</w:t>
            </w:r>
          </w:p>
        </w:tc>
      </w:tr>
      <w:tr w:rsidR="002823E3" w14:paraId="728C0BCA" w14:textId="77777777" w:rsidTr="00794ADF">
        <w:trPr>
          <w:trHeight w:val="397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5175B" w14:textId="77777777" w:rsidR="002823E3" w:rsidRDefault="002823E3" w:rsidP="002823E3">
            <w:pPr>
              <w:jc w:val="right"/>
            </w:pPr>
            <w:r w:rsidRPr="00794ADF">
              <w:rPr>
                <w:sz w:val="20"/>
              </w:rPr>
              <w:t>Dato:</w:t>
            </w:r>
          </w:p>
        </w:tc>
        <w:sdt>
          <w:sdtPr>
            <w:id w:val="1373030678"/>
            <w:lock w:val="sdtLocked"/>
            <w:placeholder>
              <w:docPart w:val="F806CD8F03305A448D74BD6210A70FFB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EDDBA5" w14:textId="77777777" w:rsidR="002823E3" w:rsidRDefault="002823E3" w:rsidP="002823E3">
                <w:r w:rsidRPr="004B6F2C">
                  <w:rPr>
                    <w:rStyle w:val="Plassholdertekst"/>
                    <w:sz w:val="20"/>
                  </w:rPr>
                  <w:t>Velg dato</w:t>
                </w:r>
              </w:p>
            </w:tc>
          </w:sdtContent>
        </w:sdt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01DC2" w14:textId="77777777" w:rsidR="002823E3" w:rsidRPr="004C3E54" w:rsidRDefault="002823E3" w:rsidP="002823E3">
            <w:pPr>
              <w:jc w:val="right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0528CFE" w14:textId="77777777" w:rsidR="002823E3" w:rsidRDefault="002823E3" w:rsidP="002823E3"/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7CD4E" w14:textId="77777777" w:rsidR="002823E3" w:rsidRDefault="002823E3" w:rsidP="002823E3"/>
        </w:tc>
      </w:tr>
      <w:tr w:rsidR="00794ADF" w14:paraId="5D97A846" w14:textId="77777777" w:rsidTr="00794ADF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D3827" w14:textId="77777777" w:rsidR="00794ADF" w:rsidRPr="004C3E54" w:rsidRDefault="00794ADF" w:rsidP="002823E3">
            <w:pPr>
              <w:jc w:val="right"/>
              <w:rPr>
                <w:b/>
                <w:bCs/>
              </w:rPr>
            </w:pPr>
          </w:p>
        </w:tc>
        <w:tc>
          <w:tcPr>
            <w:tcW w:w="4983" w:type="dxa"/>
            <w:gridSpan w:val="5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D4FD5B4" w14:textId="77777777" w:rsidR="00794ADF" w:rsidRPr="004C3E54" w:rsidRDefault="00794ADF" w:rsidP="002823E3">
            <w:pPr>
              <w:jc w:val="right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AC65AAC" w14:textId="77777777" w:rsidR="00794ADF" w:rsidRDefault="00794ADF" w:rsidP="002823E3"/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141D8" w14:textId="77777777" w:rsidR="00794ADF" w:rsidRDefault="00794ADF" w:rsidP="002823E3"/>
        </w:tc>
      </w:tr>
      <w:tr w:rsidR="000532A6" w14:paraId="16316060" w14:textId="77777777" w:rsidTr="000532A6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1F7719" w14:textId="77777777" w:rsidR="000532A6" w:rsidRPr="005257F1" w:rsidRDefault="000532A6" w:rsidP="002823E3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8C29D" w14:textId="77777777" w:rsidR="000532A6" w:rsidRPr="005257F1" w:rsidRDefault="000532A6" w:rsidP="002823E3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Sign.</w:t>
            </w:r>
            <w:r w:rsidR="00794ADF">
              <w:rPr>
                <w:bCs/>
                <w:i/>
                <w:sz w:val="20"/>
              </w:rPr>
              <w:t xml:space="preserve"> student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ED449" w14:textId="77777777" w:rsidR="000532A6" w:rsidRDefault="000532A6" w:rsidP="002823E3"/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A06D" w14:textId="77777777" w:rsidR="000532A6" w:rsidRDefault="000532A6" w:rsidP="002823E3"/>
        </w:tc>
      </w:tr>
    </w:tbl>
    <w:p w14:paraId="7F4AF021" w14:textId="77777777" w:rsidR="00D80742" w:rsidRPr="00957B84" w:rsidRDefault="00D80742">
      <w:pPr>
        <w:rPr>
          <w:sz w:val="10"/>
        </w:rPr>
      </w:pPr>
    </w:p>
    <w:tbl>
      <w:tblPr>
        <w:tblStyle w:val="Tabellrutenett"/>
        <w:tblW w:w="9072" w:type="dxa"/>
        <w:tblLayout w:type="fixed"/>
        <w:tblLook w:val="04A0" w:firstRow="1" w:lastRow="0" w:firstColumn="1" w:lastColumn="0" w:noHBand="0" w:noVBand="1"/>
      </w:tblPr>
      <w:tblGrid>
        <w:gridCol w:w="566"/>
        <w:gridCol w:w="511"/>
        <w:gridCol w:w="1694"/>
        <w:gridCol w:w="487"/>
        <w:gridCol w:w="2287"/>
        <w:gridCol w:w="1678"/>
        <w:gridCol w:w="1849"/>
      </w:tblGrid>
      <w:tr w:rsidR="002823E3" w:rsidRPr="009B5533" w14:paraId="6DE216AF" w14:textId="77777777" w:rsidTr="00822A85">
        <w:trPr>
          <w:trHeight w:val="51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EB1719" w14:textId="77777777" w:rsidR="002823E3" w:rsidRPr="009B5533" w:rsidRDefault="002823E3" w:rsidP="002823E3">
            <w:pPr>
              <w:rPr>
                <w:rStyle w:val="Overskrift1Tegn"/>
              </w:rPr>
            </w:pPr>
            <w:r>
              <w:t>Vedtak (fylles ut av skolen):</w:t>
            </w:r>
          </w:p>
        </w:tc>
      </w:tr>
      <w:tr w:rsidR="00957B84" w:rsidRPr="00601503" w14:paraId="47897BAD" w14:textId="77777777" w:rsidTr="00794ADF">
        <w:trPr>
          <w:trHeight w:val="397"/>
        </w:trPr>
        <w:sdt>
          <w:sdtPr>
            <w:id w:val="-919480540"/>
            <w:lock w:val="sdt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158D3A7A" w14:textId="77777777" w:rsidR="00957B84" w:rsidRDefault="00794ADF" w:rsidP="002605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91A62" w14:textId="77777777" w:rsidR="00957B84" w:rsidRPr="00601503" w:rsidRDefault="00957B84" w:rsidP="002605F2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Utvidet tid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646070F" w14:textId="77777777" w:rsidR="00957B84" w:rsidRPr="00601503" w:rsidRDefault="00957B84" w:rsidP="002605F2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50 minutter</w:t>
            </w:r>
          </w:p>
        </w:tc>
      </w:tr>
      <w:tr w:rsidR="002823E3" w14:paraId="29A37326" w14:textId="77777777" w:rsidTr="00794ADF">
        <w:trPr>
          <w:trHeight w:val="397"/>
        </w:trPr>
        <w:sdt>
          <w:sdtPr>
            <w:id w:val="-196468309"/>
            <w:lock w:val="sdt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005A82A7" w14:textId="77777777" w:rsidR="002823E3" w:rsidRDefault="00794ADF" w:rsidP="002605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52FC3D" w14:textId="77777777" w:rsidR="002823E3" w:rsidRDefault="002823E3" w:rsidP="002605F2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Opplesing av oppgave</w:t>
            </w:r>
          </w:p>
        </w:tc>
      </w:tr>
      <w:tr w:rsidR="002823E3" w14:paraId="6F12CAC3" w14:textId="77777777" w:rsidTr="00794ADF">
        <w:trPr>
          <w:trHeight w:val="397"/>
        </w:trPr>
        <w:sdt>
          <w:sdtPr>
            <w:id w:val="-615828587"/>
            <w:lock w:val="sdt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7E854980" w14:textId="77777777" w:rsidR="002823E3" w:rsidRDefault="00CA0377" w:rsidP="002605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61A564" w14:textId="77777777" w:rsidR="002823E3" w:rsidRDefault="002823E3" w:rsidP="002605F2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Bruk av PC</w:t>
            </w:r>
          </w:p>
        </w:tc>
      </w:tr>
      <w:tr w:rsidR="002823E3" w14:paraId="77EA80E9" w14:textId="77777777" w:rsidTr="00794ADF">
        <w:trPr>
          <w:trHeight w:val="397"/>
        </w:trPr>
        <w:sdt>
          <w:sdtPr>
            <w:id w:val="678006005"/>
            <w:lock w:val="sdt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14:paraId="3EF98816" w14:textId="77777777" w:rsidR="002823E3" w:rsidRDefault="002823E3" w:rsidP="002605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E6878B" w14:textId="77777777" w:rsidR="002823E3" w:rsidRDefault="002823E3" w:rsidP="002605F2">
            <w:pPr>
              <w:pStyle w:val="Overskrift4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Spesialprogramvare</w:t>
            </w:r>
          </w:p>
        </w:tc>
      </w:tr>
      <w:tr w:rsidR="00957B84" w14:paraId="600117CD" w14:textId="77777777" w:rsidTr="00794ADF">
        <w:trPr>
          <w:trHeight w:val="1587"/>
        </w:trPr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06B4B" w14:textId="77777777" w:rsidR="00957B84" w:rsidRDefault="00957B84" w:rsidP="002605F2">
            <w:r w:rsidRPr="00794ADF">
              <w:rPr>
                <w:sz w:val="20"/>
              </w:rPr>
              <w:t>Kommentarer:</w:t>
            </w:r>
          </w:p>
        </w:tc>
      </w:tr>
      <w:tr w:rsidR="002823E3" w14:paraId="582AF8E1" w14:textId="77777777" w:rsidTr="00794ADF">
        <w:trPr>
          <w:trHeight w:val="397"/>
        </w:trPr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4FB018B" w14:textId="77777777" w:rsidR="002823E3" w:rsidRDefault="002823E3" w:rsidP="002605F2">
            <w:pPr>
              <w:jc w:val="right"/>
            </w:pPr>
            <w:r w:rsidRPr="00794ADF">
              <w:rPr>
                <w:sz w:val="20"/>
              </w:rPr>
              <w:t>Dato: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04D1" w14:textId="77777777" w:rsidR="002823E3" w:rsidRDefault="002823E3" w:rsidP="002605F2"/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9F2B" w14:textId="77777777" w:rsidR="002823E3" w:rsidRPr="004C3E54" w:rsidRDefault="002823E3" w:rsidP="002605F2">
            <w:pPr>
              <w:jc w:val="right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BE6F4E8" w14:textId="77777777" w:rsidR="002823E3" w:rsidRDefault="002823E3" w:rsidP="002605F2"/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4E62A4" w14:textId="77777777" w:rsidR="002823E3" w:rsidRDefault="002823E3" w:rsidP="002605F2"/>
        </w:tc>
      </w:tr>
      <w:tr w:rsidR="00794ADF" w14:paraId="6EDFB336" w14:textId="77777777" w:rsidTr="00794ADF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9ABEA3" w14:textId="77777777" w:rsidR="00794ADF" w:rsidRPr="004C3E54" w:rsidRDefault="00794ADF" w:rsidP="002605F2">
            <w:pPr>
              <w:jc w:val="right"/>
              <w:rPr>
                <w:b/>
                <w:bCs/>
              </w:rPr>
            </w:pPr>
          </w:p>
        </w:tc>
        <w:tc>
          <w:tcPr>
            <w:tcW w:w="4979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2902018" w14:textId="77777777" w:rsidR="00794ADF" w:rsidRPr="004C3E54" w:rsidRDefault="00794ADF" w:rsidP="002605F2">
            <w:pPr>
              <w:jc w:val="right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E2C315A" w14:textId="77777777" w:rsidR="00794ADF" w:rsidRDefault="00794ADF" w:rsidP="002605F2"/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E3479" w14:textId="77777777" w:rsidR="00794ADF" w:rsidRDefault="00794ADF" w:rsidP="002605F2"/>
        </w:tc>
      </w:tr>
      <w:tr w:rsidR="00794ADF" w14:paraId="113EC3BD" w14:textId="77777777" w:rsidTr="00794ADF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B13BC" w14:textId="77777777" w:rsidR="00794ADF" w:rsidRPr="005257F1" w:rsidRDefault="00794ADF" w:rsidP="00794ADF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4979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5360C32D" w14:textId="77777777" w:rsidR="00794ADF" w:rsidRPr="005257F1" w:rsidRDefault="00794ADF" w:rsidP="00794ADF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Sign. saksbehandler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2C71CF" w14:textId="77777777" w:rsidR="00794ADF" w:rsidRDefault="00794ADF" w:rsidP="00794ADF"/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6F195" w14:textId="77777777" w:rsidR="00794ADF" w:rsidRDefault="00794ADF" w:rsidP="00794ADF"/>
        </w:tc>
      </w:tr>
    </w:tbl>
    <w:p w14:paraId="2FE7DEA3" w14:textId="77777777" w:rsidR="00957B84" w:rsidRDefault="00957B84" w:rsidP="00C9349F"/>
    <w:sectPr w:rsidR="00957B84" w:rsidSect="001423B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7095" w14:textId="77777777" w:rsidR="00715259" w:rsidRDefault="00715259" w:rsidP="00D80742">
      <w:r>
        <w:separator/>
      </w:r>
    </w:p>
  </w:endnote>
  <w:endnote w:type="continuationSeparator" w:id="0">
    <w:p w14:paraId="376A6822" w14:textId="77777777" w:rsidR="00715259" w:rsidRDefault="00715259" w:rsidP="00D8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0"/>
      <w:gridCol w:w="1843"/>
      <w:gridCol w:w="661"/>
      <w:gridCol w:w="1328"/>
    </w:tblGrid>
    <w:tr w:rsidR="009B5BD9" w14:paraId="4452AEBE" w14:textId="77777777" w:rsidTr="00E32E3B">
      <w:trPr>
        <w:trHeight w:val="57"/>
        <w:jc w:val="center"/>
      </w:trPr>
      <w:tc>
        <w:tcPr>
          <w:tcW w:w="5240" w:type="dxa"/>
          <w:shd w:val="clear" w:color="auto" w:fill="008195"/>
          <w:vAlign w:val="center"/>
        </w:tcPr>
        <w:p w14:paraId="533CF7A4" w14:textId="77777777" w:rsidR="009B5BD9" w:rsidRDefault="009B5BD9" w:rsidP="009B5BD9">
          <w:pPr>
            <w:pStyle w:val="Bunntekst"/>
            <w:tabs>
              <w:tab w:val="clear" w:pos="4536"/>
              <w:tab w:val="center" w:pos="1163"/>
            </w:tabs>
            <w:rPr>
              <w:rFonts w:cs="Courier New"/>
              <w:i/>
              <w:sz w:val="20"/>
              <w:szCs w:val="20"/>
            </w:rPr>
          </w:pPr>
          <w:r>
            <w:rPr>
              <w:rFonts w:cs="Courier New"/>
              <w:i/>
              <w:color w:val="FFFFFF" w:themeColor="background1"/>
              <w:sz w:val="20"/>
              <w:szCs w:val="20"/>
            </w:rPr>
            <w:tab/>
          </w:r>
          <w:r w:rsidRPr="00D230F1">
            <w:rPr>
              <w:rFonts w:cs="Courier New"/>
              <w:i/>
              <w:color w:val="FFFFFF" w:themeColor="background1"/>
              <w:sz w:val="20"/>
              <w:szCs w:val="20"/>
            </w:rPr>
            <w:t>Fagskolen i Østfold</w:t>
          </w:r>
        </w:p>
      </w:tc>
      <w:tc>
        <w:tcPr>
          <w:tcW w:w="1843" w:type="dxa"/>
          <w:shd w:val="clear" w:color="auto" w:fill="767A7D"/>
          <w:vAlign w:val="center"/>
        </w:tcPr>
        <w:p w14:paraId="64F534A1" w14:textId="77777777" w:rsidR="009B5BD9" w:rsidRDefault="009B5BD9" w:rsidP="009B5BD9">
          <w:pPr>
            <w:pStyle w:val="Bunntekst"/>
            <w:rPr>
              <w:rFonts w:cs="Courier New"/>
              <w:i/>
              <w:sz w:val="20"/>
              <w:szCs w:val="20"/>
            </w:rPr>
          </w:pPr>
        </w:p>
      </w:tc>
      <w:tc>
        <w:tcPr>
          <w:tcW w:w="661" w:type="dxa"/>
          <w:shd w:val="clear" w:color="auto" w:fill="95406F"/>
          <w:vAlign w:val="center"/>
        </w:tcPr>
        <w:p w14:paraId="2DF0ED77" w14:textId="77777777" w:rsidR="009B5BD9" w:rsidRDefault="009B5BD9" w:rsidP="009B5BD9">
          <w:pPr>
            <w:pStyle w:val="Bunntekst"/>
            <w:rPr>
              <w:rFonts w:cs="Courier New"/>
              <w:i/>
              <w:sz w:val="20"/>
              <w:szCs w:val="20"/>
            </w:rPr>
          </w:pPr>
        </w:p>
      </w:tc>
      <w:tc>
        <w:tcPr>
          <w:tcW w:w="1328" w:type="dxa"/>
          <w:shd w:val="clear" w:color="auto" w:fill="FF9A00"/>
          <w:vAlign w:val="center"/>
        </w:tcPr>
        <w:p w14:paraId="0ED2B411" w14:textId="77777777" w:rsidR="009B5BD9" w:rsidRDefault="009B5BD9" w:rsidP="009B5BD9">
          <w:pPr>
            <w:pStyle w:val="Bunntekst"/>
            <w:jc w:val="center"/>
            <w:rPr>
              <w:rFonts w:cs="Courier New"/>
              <w:i/>
              <w:sz w:val="20"/>
              <w:szCs w:val="20"/>
            </w:rPr>
          </w:pPr>
        </w:p>
      </w:tc>
    </w:tr>
  </w:tbl>
  <w:p w14:paraId="33067C33" w14:textId="77777777" w:rsidR="002823E3" w:rsidRPr="002823E3" w:rsidRDefault="002823E3" w:rsidP="00862D6D">
    <w:pPr>
      <w:tabs>
        <w:tab w:val="left" w:pos="4962"/>
      </w:tabs>
      <w:rPr>
        <w:rFonts w:ascii="Calibri" w:eastAsia="Times New Roman" w:hAnsi="Calibri" w:cs="Calibri"/>
        <w:sz w:val="18"/>
        <w:szCs w:val="24"/>
      </w:rPr>
    </w:pPr>
    <w:r w:rsidRPr="002823E3">
      <w:rPr>
        <w:rFonts w:ascii="Calibri" w:eastAsia="Times New Roman" w:hAnsi="Calibri" w:cs="Calibri"/>
        <w:sz w:val="18"/>
        <w:szCs w:val="24"/>
      </w:rPr>
      <w:t>Postadresse: Postboks 884, 1670 KRÅKERØY</w:t>
    </w:r>
    <w:r w:rsidRPr="002823E3">
      <w:rPr>
        <w:rFonts w:ascii="Calibri" w:eastAsia="Times New Roman" w:hAnsi="Calibri" w:cs="Calibri"/>
        <w:sz w:val="18"/>
        <w:szCs w:val="24"/>
      </w:rPr>
      <w:tab/>
      <w:t>Besøksadresse: Kobberslagerstredet 1, 1671 KRÅKERØY</w:t>
    </w:r>
  </w:p>
  <w:p w14:paraId="1AD78DD1" w14:textId="77777777" w:rsidR="002823E3" w:rsidRPr="002823E3" w:rsidRDefault="002823E3" w:rsidP="00862D6D">
    <w:pPr>
      <w:tabs>
        <w:tab w:val="left" w:pos="4962"/>
      </w:tabs>
      <w:rPr>
        <w:rFonts w:ascii="Calibri" w:eastAsia="Times New Roman" w:hAnsi="Calibri" w:cs="Calibri"/>
        <w:sz w:val="18"/>
        <w:szCs w:val="24"/>
      </w:rPr>
    </w:pPr>
    <w:r w:rsidRPr="002823E3">
      <w:rPr>
        <w:rFonts w:ascii="Calibri" w:eastAsia="Times New Roman" w:hAnsi="Calibri" w:cs="Calibri"/>
        <w:sz w:val="18"/>
        <w:szCs w:val="24"/>
      </w:rPr>
      <w:t>Telefon: 69 38 13 00    Fax:  69 33 50 94</w:t>
    </w:r>
    <w:r w:rsidRPr="002823E3">
      <w:rPr>
        <w:rFonts w:ascii="Calibri" w:eastAsia="Times New Roman" w:hAnsi="Calibri" w:cs="Calibri"/>
        <w:sz w:val="18"/>
        <w:szCs w:val="24"/>
      </w:rPr>
      <w:tab/>
      <w:t xml:space="preserve">Internett: </w:t>
    </w:r>
    <w:hyperlink r:id="rId1" w:history="1">
      <w:r w:rsidRPr="002823E3">
        <w:rPr>
          <w:rFonts w:ascii="Calibri" w:eastAsia="Times New Roman" w:hAnsi="Calibri" w:cs="Calibri"/>
          <w:color w:val="0000FF"/>
          <w:sz w:val="18"/>
          <w:szCs w:val="24"/>
          <w:u w:val="single"/>
        </w:rPr>
        <w:t>http://fagskole.ostfoldfk.no</w:t>
      </w:r>
    </w:hyperlink>
    <w:r w:rsidRPr="002823E3">
      <w:rPr>
        <w:rFonts w:ascii="Calibri" w:eastAsia="Times New Roman" w:hAnsi="Calibri" w:cs="Calibri"/>
        <w:sz w:val="18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9FA3" w14:textId="77777777" w:rsidR="00715259" w:rsidRDefault="00715259" w:rsidP="00D80742">
      <w:r>
        <w:separator/>
      </w:r>
    </w:p>
  </w:footnote>
  <w:footnote w:type="continuationSeparator" w:id="0">
    <w:p w14:paraId="64F04235" w14:textId="77777777" w:rsidR="00715259" w:rsidRDefault="00715259" w:rsidP="00D807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1" w:rightFromText="141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B5BD9" w14:paraId="319A526D" w14:textId="77777777" w:rsidTr="009B5BD9">
      <w:tc>
        <w:tcPr>
          <w:tcW w:w="4530" w:type="dxa"/>
        </w:tcPr>
        <w:p w14:paraId="2BA3D06E" w14:textId="77777777" w:rsidR="009B5BD9" w:rsidRDefault="009B5BD9" w:rsidP="009B5BD9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4BACC8C3" wp14:editId="3E9ECA90">
                <wp:extent cx="1191098" cy="540000"/>
                <wp:effectExtent l="0" t="0" r="0" b="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iØ_04.03.2015_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9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467FD850" w14:textId="77777777" w:rsidR="009B5BD9" w:rsidRDefault="009B5BD9" w:rsidP="009B5BD9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6CCDDB77" wp14:editId="30694650">
                <wp:extent cx="316363" cy="360000"/>
                <wp:effectExtent l="0" t="0" r="7620" b="254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Østfold_fylkeskommune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36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8DF84" w14:textId="77777777" w:rsidR="001423B0" w:rsidRDefault="001423B0" w:rsidP="009B5BD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 w:cryptProviderType="rsaAES" w:cryptAlgorithmClass="hash" w:cryptAlgorithmType="typeAny" w:cryptAlgorithmSid="14" w:cryptSpinCount="100000" w:hash="5l3m2ncMFIn8wXb3ScabOeZMpKZuetWQ+N38II9pQKkxdbjfM/vW0azqJNSxct2Gqpgimdzx5LLZoBlKReYKWQ==" w:salt="MdEiCETrlUfEaA/GC0ah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1"/>
    <w:rsid w:val="00042B8F"/>
    <w:rsid w:val="000532A6"/>
    <w:rsid w:val="000C2E65"/>
    <w:rsid w:val="0012311A"/>
    <w:rsid w:val="001423B0"/>
    <w:rsid w:val="00174B02"/>
    <w:rsid w:val="001843D1"/>
    <w:rsid w:val="001A3C35"/>
    <w:rsid w:val="001A7D24"/>
    <w:rsid w:val="00232A09"/>
    <w:rsid w:val="002823E3"/>
    <w:rsid w:val="003D3DDB"/>
    <w:rsid w:val="004B6F2C"/>
    <w:rsid w:val="004C3E54"/>
    <w:rsid w:val="005257F1"/>
    <w:rsid w:val="00576781"/>
    <w:rsid w:val="00653E76"/>
    <w:rsid w:val="0066275A"/>
    <w:rsid w:val="0069272F"/>
    <w:rsid w:val="006B451E"/>
    <w:rsid w:val="006C2235"/>
    <w:rsid w:val="006E0784"/>
    <w:rsid w:val="00715259"/>
    <w:rsid w:val="007775A4"/>
    <w:rsid w:val="00794ADF"/>
    <w:rsid w:val="00822A85"/>
    <w:rsid w:val="00862D6D"/>
    <w:rsid w:val="008637FB"/>
    <w:rsid w:val="008E75BC"/>
    <w:rsid w:val="00957B84"/>
    <w:rsid w:val="009B5533"/>
    <w:rsid w:val="009B56B0"/>
    <w:rsid w:val="009B5BD9"/>
    <w:rsid w:val="00A82ABE"/>
    <w:rsid w:val="00B82C12"/>
    <w:rsid w:val="00C00E13"/>
    <w:rsid w:val="00C07918"/>
    <w:rsid w:val="00C12883"/>
    <w:rsid w:val="00C32D88"/>
    <w:rsid w:val="00C33E87"/>
    <w:rsid w:val="00C86080"/>
    <w:rsid w:val="00C9349F"/>
    <w:rsid w:val="00CA0377"/>
    <w:rsid w:val="00CB19A6"/>
    <w:rsid w:val="00D80742"/>
    <w:rsid w:val="00D9278A"/>
    <w:rsid w:val="00DF21C3"/>
    <w:rsid w:val="00E17108"/>
    <w:rsid w:val="00EC60F0"/>
    <w:rsid w:val="00F33DE1"/>
    <w:rsid w:val="00F548B7"/>
    <w:rsid w:val="00F96009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BF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avstand">
    <w:name w:val="No Spacing"/>
    <w:basedOn w:val="Normal"/>
    <w:link w:val="IngenavstandTegn"/>
    <w:uiPriority w:val="1"/>
    <w:qFormat/>
    <w:rsid w:val="00CB19A6"/>
    <w:rPr>
      <w:sz w:val="22"/>
    </w:rPr>
  </w:style>
  <w:style w:type="character" w:customStyle="1" w:styleId="IngenavstandTegn">
    <w:name w:val="Ingen avstand Tegn"/>
    <w:basedOn w:val="Standardskriftforavsnitt"/>
    <w:link w:val="Ingenavstand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  <w:style w:type="paragraph" w:styleId="Topptekst">
    <w:name w:val="header"/>
    <w:basedOn w:val="Normal"/>
    <w:link w:val="TopptekstTegn"/>
    <w:unhideWhenUsed/>
    <w:rsid w:val="00D807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0742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807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0742"/>
    <w:rPr>
      <w:sz w:val="24"/>
    </w:rPr>
  </w:style>
  <w:style w:type="table" w:styleId="Tabellrutenett">
    <w:name w:val="Table Grid"/>
    <w:basedOn w:val="Vanligtabell"/>
    <w:rsid w:val="00D8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D8074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9349F"/>
    <w:rPr>
      <w:color w:val="00007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96009"/>
    <w:rPr>
      <w:color w:val="3F004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gskolen@ostfoldfk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gskole.ostfoldf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ban1/Downloads/Soknad%20om%20sarskilt%20tilrettelegg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FD7BD0F4C2054285576BD4C6425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6C016-3AF3-FB40-89B9-38D5257CD315}"/>
      </w:docPartPr>
      <w:docPartBody>
        <w:p w:rsidR="00000000" w:rsidRDefault="00293FF2">
          <w:pPr>
            <w:pStyle w:val="53FD7BD0F4C2054285576BD4C6425767"/>
          </w:pPr>
          <w:r w:rsidRPr="004B6F2C">
            <w:rPr>
              <w:rStyle w:val="Plassholdertekst"/>
            </w:rPr>
            <w:t>Fyll inn fullt navn</w:t>
          </w:r>
        </w:p>
      </w:docPartBody>
    </w:docPart>
    <w:docPart>
      <w:docPartPr>
        <w:name w:val="6AD65E58C0EB3947857F7EC2FFD21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75EF7-B50B-0647-94D3-884DA27556C3}"/>
      </w:docPartPr>
      <w:docPartBody>
        <w:p w:rsidR="00000000" w:rsidRDefault="00293FF2">
          <w:pPr>
            <w:pStyle w:val="6AD65E58C0EB3947857F7EC2FFD21B09"/>
          </w:pPr>
          <w:r w:rsidRPr="004B6F2C">
            <w:rPr>
              <w:rStyle w:val="Plassholdertekst"/>
            </w:rPr>
            <w:t xml:space="preserve">Fyll inn </w:t>
          </w:r>
          <w:r>
            <w:rPr>
              <w:rStyle w:val="Plassholdertekst"/>
            </w:rPr>
            <w:t>pers.nr 11 siffer</w:t>
          </w:r>
        </w:p>
      </w:docPartBody>
    </w:docPart>
    <w:docPart>
      <w:docPartPr>
        <w:name w:val="FB33A2CDF93590499170C734CFCE3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E638B-8C72-8343-A1FC-7E4D43C98560}"/>
      </w:docPartPr>
      <w:docPartBody>
        <w:p w:rsidR="00000000" w:rsidRDefault="00293FF2">
          <w:pPr>
            <w:pStyle w:val="FB33A2CDF93590499170C734CFCE399E"/>
          </w:pPr>
          <w:r w:rsidRPr="007775A4">
            <w:rPr>
              <w:rStyle w:val="Plassholdertekst"/>
            </w:rPr>
            <w:t>Fyll inn epost</w:t>
          </w:r>
        </w:p>
      </w:docPartBody>
    </w:docPart>
    <w:docPart>
      <w:docPartPr>
        <w:name w:val="26E8C912985D5947A7D7602314C5D4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C1A90-678D-BF4F-9FBC-1374D9C42F39}"/>
      </w:docPartPr>
      <w:docPartBody>
        <w:p w:rsidR="00000000" w:rsidRDefault="00293FF2">
          <w:pPr>
            <w:pStyle w:val="26E8C912985D5947A7D7602314C5D460"/>
          </w:pPr>
          <w:r w:rsidRPr="007775A4">
            <w:rPr>
              <w:rStyle w:val="Plassholdertekst"/>
            </w:rPr>
            <w:t>Velg fagretning</w:t>
          </w:r>
        </w:p>
      </w:docPartBody>
    </w:docPart>
    <w:docPart>
      <w:docPartPr>
        <w:name w:val="E8FA1706D682E44687447433772057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DA594-6EAE-F945-8A08-E5FC6E678031}"/>
      </w:docPartPr>
      <w:docPartBody>
        <w:p w:rsidR="00000000" w:rsidRDefault="00293FF2">
          <w:pPr>
            <w:pStyle w:val="E8FA1706D682E44687447433772057C4"/>
          </w:pPr>
          <w:r w:rsidRPr="007775A4">
            <w:rPr>
              <w:rStyle w:val="Plassholdertekst"/>
            </w:rPr>
            <w:t>Velg klassetrinn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2"/>
    <w:rsid w:val="002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3FD7BD0F4C2054285576BD4C6425767">
    <w:name w:val="53FD7BD0F4C2054285576BD4C6425767"/>
  </w:style>
  <w:style w:type="paragraph" w:customStyle="1" w:styleId="6AD65E58C0EB3947857F7EC2FFD21B09">
    <w:name w:val="6AD65E58C0EB3947857F7EC2FFD21B09"/>
  </w:style>
  <w:style w:type="paragraph" w:customStyle="1" w:styleId="FB33A2CDF93590499170C734CFCE399E">
    <w:name w:val="FB33A2CDF93590499170C734CFCE399E"/>
  </w:style>
  <w:style w:type="paragraph" w:customStyle="1" w:styleId="26E8C912985D5947A7D7602314C5D460">
    <w:name w:val="26E8C912985D5947A7D7602314C5D460"/>
  </w:style>
  <w:style w:type="paragraph" w:customStyle="1" w:styleId="E8FA1706D682E44687447433772057C4">
    <w:name w:val="E8FA1706D682E44687447433772057C4"/>
  </w:style>
  <w:style w:type="paragraph" w:customStyle="1" w:styleId="FC66B788BE701D448B70ED4BEFA5A910">
    <w:name w:val="FC66B788BE701D448B70ED4BEFA5A910"/>
  </w:style>
  <w:style w:type="paragraph" w:customStyle="1" w:styleId="F806CD8F03305A448D74BD6210A70FFB">
    <w:name w:val="F806CD8F03305A448D74BD6210A7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lnDef>
  </a:objectDefaults>
  <a:extraClrSchemeLst>
    <a:extraClrScheme>
      <a:clrScheme name="ny fylkeskommunemal_mellomblå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C749-7B52-8B46-86AE-8CE2AAA3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Soknad om sarskilt tilrettelegging.dotx</Template>
  <TotalTime>0</TotalTime>
  <Pages>1</Pages>
  <Words>170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Bang-Olsen</dc:creator>
  <cp:keywords/>
  <dc:description/>
  <cp:lastModifiedBy>Christina Bang-Olsen</cp:lastModifiedBy>
  <cp:revision>1</cp:revision>
  <dcterms:created xsi:type="dcterms:W3CDTF">2018-01-12T08:22:00Z</dcterms:created>
  <dcterms:modified xsi:type="dcterms:W3CDTF">2018-01-12T08:22:00Z</dcterms:modified>
</cp:coreProperties>
</file>